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A" w:rsidRDefault="00DC565A">
      <w:pPr>
        <w:pStyle w:val="Titolo3"/>
        <w:rPr>
          <w:rFonts w:ascii="Garamond" w:hAnsi="Garamond"/>
          <w:color w:val="auto"/>
        </w:rPr>
      </w:pPr>
      <w:bookmarkStart w:id="0" w:name="_Toc487517954"/>
      <w:bookmarkStart w:id="1" w:name="_Toc7218941"/>
      <w:r>
        <w:rPr>
          <w:rFonts w:ascii="Garamond" w:hAnsi="Garamond"/>
          <w:color w:val="auto"/>
        </w:rPr>
        <w:t>RELAZIONE FINALE PROGETTO</w:t>
      </w:r>
      <w:bookmarkEnd w:id="0"/>
      <w:bookmarkEnd w:id="1"/>
    </w:p>
    <w:p w:rsidR="00DC565A" w:rsidRDefault="00DC565A">
      <w:pPr>
        <w:jc w:val="center"/>
        <w:rPr>
          <w:rFonts w:ascii="Garamond" w:hAnsi="Garamond"/>
          <w:b/>
        </w:r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A. dati generali</w:t>
      </w:r>
    </w:p>
    <w:p w:rsidR="00DC565A" w:rsidRDefault="00DC565A">
      <w:pPr>
        <w:ind w:right="-234"/>
        <w:jc w:val="center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6665"/>
      </w:tblGrid>
      <w:tr w:rsidR="00DC565A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DEL PROGETTO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</w:tc>
      </w:tr>
      <w:tr w:rsidR="00DC565A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REFERENTE</w:t>
            </w: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</w:tc>
      </w:tr>
      <w:tr w:rsidR="00DC565A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GRUPPO DI LAVORO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</w:tc>
      </w:tr>
      <w:tr w:rsidR="00DC565A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UTENTI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  <w:p w:rsidR="00DC565A" w:rsidRDefault="00DC565A">
            <w:pPr>
              <w:ind w:right="-234"/>
              <w:rPr>
                <w:rFonts w:ascii="Garamond" w:hAnsi="Garamond"/>
              </w:rPr>
            </w:pPr>
          </w:p>
        </w:tc>
      </w:tr>
    </w:tbl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B. tempi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Corpodeltesto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Indicare se sono stati rispettati i tempi di attuazione previsti ed eventuali cause che hanno provocato la modificazione dei tempi programmati </w:t>
      </w:r>
    </w:p>
    <w:p w:rsidR="00DC565A" w:rsidRDefault="00DC565A">
      <w:pPr>
        <w:pStyle w:val="Didascalia"/>
        <w:ind w:right="-234"/>
        <w:rPr>
          <w:rFonts w:ascii="Garamond" w:hAnsi="Garamond"/>
          <w:sz w:val="24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C. valutazione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Corpodeltesto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a.Indicare quali prove di valutazione degli esiti sono state effettuate o quale altra metodologia di valutazione è stata adottata 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Titolo8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b. Indicare se, in base all’analisi dei dati rilevati, si ritengono perseguiti gli obiettivi del progetto, precisando per ogni obiettivo l’indicatore utilizzato e il grado di raggiungimento dello stesso </w:t>
      </w:r>
    </w:p>
    <w:p w:rsidR="00DC565A" w:rsidRDefault="00DC565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362"/>
        <w:gridCol w:w="1206"/>
        <w:gridCol w:w="1206"/>
        <w:gridCol w:w="1092"/>
      </w:tblGrid>
      <w:tr w:rsidR="00DC565A">
        <w:tc>
          <w:tcPr>
            <w:tcW w:w="2988" w:type="dxa"/>
            <w:vAlign w:val="center"/>
          </w:tcPr>
          <w:p w:rsidR="00DC565A" w:rsidRDefault="00DC56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obiettivi</w:t>
            </w:r>
          </w:p>
        </w:tc>
        <w:tc>
          <w:tcPr>
            <w:tcW w:w="3362" w:type="dxa"/>
            <w:vAlign w:val="center"/>
          </w:tcPr>
          <w:p w:rsidR="00DC565A" w:rsidRDefault="00DC56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indicatore</w:t>
            </w:r>
          </w:p>
        </w:tc>
        <w:tc>
          <w:tcPr>
            <w:tcW w:w="1206" w:type="dxa"/>
            <w:vAlign w:val="center"/>
          </w:tcPr>
          <w:p w:rsidR="00DC565A" w:rsidRDefault="00DC56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non raggiunto</w:t>
            </w:r>
          </w:p>
        </w:tc>
        <w:tc>
          <w:tcPr>
            <w:tcW w:w="1206" w:type="dxa"/>
            <w:vAlign w:val="center"/>
          </w:tcPr>
          <w:p w:rsidR="00DC565A" w:rsidRDefault="00DC56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raggiunto</w:t>
            </w:r>
          </w:p>
        </w:tc>
        <w:tc>
          <w:tcPr>
            <w:tcW w:w="1092" w:type="dxa"/>
            <w:vAlign w:val="center"/>
          </w:tcPr>
          <w:p w:rsidR="00DC565A" w:rsidRDefault="00DC56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superato</w:t>
            </w:r>
          </w:p>
        </w:tc>
      </w:tr>
      <w:tr w:rsidR="00DC565A">
        <w:tc>
          <w:tcPr>
            <w:tcW w:w="2988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336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09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</w:tr>
      <w:tr w:rsidR="00DC565A">
        <w:tc>
          <w:tcPr>
            <w:tcW w:w="2988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336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09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</w:tr>
      <w:tr w:rsidR="00DC565A">
        <w:tc>
          <w:tcPr>
            <w:tcW w:w="2988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336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09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</w:tr>
      <w:tr w:rsidR="00DC565A">
        <w:tc>
          <w:tcPr>
            <w:tcW w:w="2988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336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206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1092" w:type="dxa"/>
          </w:tcPr>
          <w:p w:rsidR="00DC565A" w:rsidRDefault="00DC565A">
            <w:pPr>
              <w:rPr>
                <w:rFonts w:ascii="Garamond" w:hAnsi="Garamond"/>
              </w:rPr>
            </w:pPr>
          </w:p>
        </w:tc>
      </w:tr>
    </w:tbl>
    <w:p w:rsidR="00DC565A" w:rsidRDefault="00DC565A">
      <w:pPr>
        <w:rPr>
          <w:rFonts w:ascii="Garamond" w:hAnsi="Garamond"/>
        </w:rPr>
      </w:pPr>
    </w:p>
    <w:p w:rsidR="00DC565A" w:rsidRDefault="00DC565A">
      <w:pPr>
        <w:pStyle w:val="Titolo8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 allegare la copia dei testi delle prove o di altre schede di valutazione adottate</w:t>
      </w:r>
    </w:p>
    <w:p w:rsidR="00DC565A" w:rsidRDefault="00DC565A">
      <w:pPr>
        <w:pStyle w:val="Titolo8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d. allegare </w:t>
      </w:r>
    </w:p>
    <w:p w:rsidR="00DC565A" w:rsidRDefault="00DC565A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scheda di sintesi dei questionari di rilevazione della soddisfazione degli utenti e la rielaborazione statistica dei risultati delle schede di valutazione </w:t>
      </w:r>
      <w:r>
        <w:rPr>
          <w:rFonts w:ascii="Garamond" w:hAnsi="Garamond"/>
          <w:u w:val="single"/>
        </w:rPr>
        <w:t>eventualmente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specificatamente</w:t>
      </w:r>
      <w:r>
        <w:rPr>
          <w:rFonts w:ascii="Garamond" w:hAnsi="Garamond"/>
        </w:rPr>
        <w:t xml:space="preserve"> adottata dal  il gruppo di lavoro  e copia della stessa</w:t>
      </w:r>
    </w:p>
    <w:p w:rsidR="00DC565A" w:rsidRDefault="00DC565A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rielaborazione statistica degli esiti delle prove (ove esistenti) </w:t>
      </w:r>
    </w:p>
    <w:p w:rsidR="00DC565A" w:rsidRDefault="00DC565A">
      <w:pPr>
        <w:numPr>
          <w:ilvl w:val="0"/>
          <w:numId w:val="11"/>
        </w:numPr>
        <w:jc w:val="both"/>
        <w:rPr>
          <w:rFonts w:ascii="Garamond" w:hAnsi="Garamond"/>
        </w:rPr>
      </w:pPr>
      <w:r>
        <w:t>altro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D. punti di forza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  <w:r>
        <w:rPr>
          <w:rFonts w:ascii="Garamond" w:hAnsi="Garamond"/>
        </w:rPr>
        <w:t>Indicare se la realizzazione del progetto ha avuto ricadute positive,  sugli utenti e sul gruppo di lavoro in termini di acquisizione o consolidamento di competenze, sull’attività didattica o altro*</w:t>
      </w:r>
    </w:p>
    <w:p w:rsidR="00DC565A" w:rsidRDefault="00DC565A">
      <w:pPr>
        <w:ind w:right="-234"/>
        <w:rPr>
          <w:rFonts w:ascii="Garamond" w:hAnsi="Garamond"/>
        </w:rPr>
      </w:pPr>
      <w:r>
        <w:t>* ( collaborazione, progettualità, valutazione, trasferibilità,…)</w:t>
      </w: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E. criticità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Titolo8"/>
        <w:rPr>
          <w:rFonts w:ascii="Garamond" w:hAnsi="Garamond"/>
          <w:b w:val="0"/>
          <w:color w:val="auto"/>
        </w:rPr>
      </w:pPr>
      <w:r>
        <w:rPr>
          <w:rFonts w:ascii="Garamond" w:hAnsi="Garamond"/>
          <w:b w:val="0"/>
          <w:color w:val="auto"/>
        </w:rPr>
        <w:t>Indicare se sono emersi elementi di criticità  nell’attuazione del progetto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F. linee evolutive</w:t>
      </w:r>
    </w:p>
    <w:p w:rsidR="00DC565A" w:rsidRDefault="00DC565A">
      <w:pPr>
        <w:pStyle w:val="Corpodeltesto"/>
        <w:ind w:right="-234"/>
        <w:rPr>
          <w:rFonts w:ascii="Garamond" w:hAnsi="Garamond"/>
          <w:sz w:val="24"/>
          <w:szCs w:val="24"/>
        </w:rPr>
      </w:pPr>
    </w:p>
    <w:p w:rsidR="00DC565A" w:rsidRDefault="00DC565A">
      <w:pPr>
        <w:pStyle w:val="Corpodeltesto"/>
        <w:ind w:right="-2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se, in base alla valutazione del percorso progettuale realizzato, agli esiti e alle ricadute sugli utenti e sul gruppo di lavoro, si ritiene di :</w:t>
      </w:r>
    </w:p>
    <w:p w:rsidR="00DC565A" w:rsidRDefault="00DC565A">
      <w:pPr>
        <w:pStyle w:val="Corpodeltesto"/>
        <w:ind w:right="-234"/>
        <w:rPr>
          <w:rFonts w:ascii="Garamond" w:hAnsi="Garamond"/>
          <w:sz w:val="24"/>
          <w:szCs w:val="24"/>
        </w:rPr>
      </w:pPr>
    </w:p>
    <w:p w:rsidR="00DC565A" w:rsidRDefault="00DC565A">
      <w:pPr>
        <w:numPr>
          <w:ilvl w:val="0"/>
          <w:numId w:val="5"/>
        </w:numPr>
        <w:ind w:right="-234"/>
        <w:rPr>
          <w:rFonts w:ascii="Garamond" w:hAnsi="Garamond"/>
        </w:rPr>
      </w:pPr>
      <w:r>
        <w:rPr>
          <w:rFonts w:ascii="Garamond" w:hAnsi="Garamond"/>
        </w:rPr>
        <w:t>riproporre il progetto negli stessi termini</w:t>
      </w:r>
    </w:p>
    <w:p w:rsidR="00DC565A" w:rsidRDefault="00DC565A">
      <w:pPr>
        <w:numPr>
          <w:ilvl w:val="0"/>
          <w:numId w:val="5"/>
        </w:numPr>
        <w:ind w:right="-234"/>
        <w:rPr>
          <w:rFonts w:ascii="Garamond" w:hAnsi="Garamond"/>
        </w:rPr>
      </w:pPr>
      <w:r>
        <w:rPr>
          <w:rFonts w:ascii="Garamond" w:hAnsi="Garamond"/>
        </w:rPr>
        <w:t>di non riproporlo</w:t>
      </w:r>
    </w:p>
    <w:p w:rsidR="00DC565A" w:rsidRDefault="00DC565A">
      <w:pPr>
        <w:numPr>
          <w:ilvl w:val="0"/>
          <w:numId w:val="5"/>
        </w:numPr>
        <w:ind w:right="-234"/>
        <w:rPr>
          <w:rFonts w:ascii="Garamond" w:hAnsi="Garamond"/>
        </w:rPr>
      </w:pPr>
      <w:r>
        <w:rPr>
          <w:rFonts w:ascii="Garamond" w:hAnsi="Garamond"/>
        </w:rPr>
        <w:t>di apportare alcune modifiche</w:t>
      </w:r>
    </w:p>
    <w:p w:rsidR="00DC565A" w:rsidRDefault="00DC565A">
      <w:pPr>
        <w:numPr>
          <w:ilvl w:val="0"/>
          <w:numId w:val="5"/>
        </w:numPr>
        <w:ind w:right="-234"/>
        <w:rPr>
          <w:rFonts w:ascii="Garamond" w:hAnsi="Garamond"/>
        </w:rPr>
      </w:pPr>
      <w:r>
        <w:rPr>
          <w:rFonts w:ascii="Garamond" w:hAnsi="Garamond"/>
        </w:rPr>
        <w:t>di proporlo all’attenzione dei colleghi per la sua efficacia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ind w:right="-234"/>
        <w:rPr>
          <w:rFonts w:ascii="Garamond" w:hAnsi="Garamond"/>
        </w:rPr>
        <w:sectPr w:rsidR="00DC565A">
          <w:headerReference w:type="default" r:id="rId7"/>
          <w:footerReference w:type="even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G. rendiconto</w:t>
      </w: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  <w:b/>
        </w:rPr>
      </w:pP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Tabella analitica risorse effettivamente utilizzate</w:t>
      </w:r>
      <w:r>
        <w:rPr>
          <w:rStyle w:val="Rimandonotaapidipagina"/>
          <w:rFonts w:ascii="Garamond" w:hAnsi="Garamond"/>
          <w:b/>
        </w:rPr>
        <w:footnoteReference w:id="1"/>
      </w: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"/>
        <w:gridCol w:w="2077"/>
        <w:gridCol w:w="1798"/>
        <w:gridCol w:w="2543"/>
        <w:gridCol w:w="2039"/>
        <w:gridCol w:w="2439"/>
        <w:gridCol w:w="1619"/>
        <w:gridCol w:w="1352"/>
      </w:tblGrid>
      <w:tr w:rsidR="00DC565A">
        <w:trPr>
          <w:cantSplit/>
          <w:trHeight w:val="140"/>
        </w:trPr>
        <w:tc>
          <w:tcPr>
            <w:tcW w:w="179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fasi </w:t>
            </w:r>
          </w:p>
        </w:tc>
        <w:tc>
          <w:tcPr>
            <w:tcW w:w="722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soggetti</w:t>
            </w:r>
          </w:p>
        </w:tc>
        <w:tc>
          <w:tcPr>
            <w:tcW w:w="625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qualifica*</w:t>
            </w:r>
          </w:p>
        </w:tc>
        <w:tc>
          <w:tcPr>
            <w:tcW w:w="884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attività**</w:t>
            </w:r>
          </w:p>
        </w:tc>
        <w:tc>
          <w:tcPr>
            <w:tcW w:w="709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risorse integrative programmate</w:t>
            </w:r>
          </w:p>
        </w:tc>
        <w:tc>
          <w:tcPr>
            <w:tcW w:w="848" w:type="pct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risorse integrative utilizzate</w:t>
            </w:r>
          </w:p>
        </w:tc>
        <w:tc>
          <w:tcPr>
            <w:tcW w:w="1033" w:type="pct"/>
            <w:gridSpan w:val="2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tempi</w:t>
            </w:r>
          </w:p>
        </w:tc>
      </w:tr>
      <w:tr w:rsidR="00DC565A">
        <w:trPr>
          <w:cantSplit/>
          <w:trHeight w:val="140"/>
        </w:trPr>
        <w:tc>
          <w:tcPr>
            <w:tcW w:w="17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22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5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84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8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N° ore programmate</w:t>
            </w: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N° ore effettive</w:t>
            </w:r>
          </w:p>
        </w:tc>
      </w:tr>
      <w:tr w:rsidR="00DC565A">
        <w:trPr>
          <w:cantSplit/>
        </w:trPr>
        <w:tc>
          <w:tcPr>
            <w:tcW w:w="179" w:type="pct"/>
            <w:vMerge w:val="restar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 1</w:t>
            </w: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  <w:tr w:rsidR="00DC565A">
        <w:trPr>
          <w:cantSplit/>
        </w:trPr>
        <w:tc>
          <w:tcPr>
            <w:tcW w:w="17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  <w:tr w:rsidR="00DC565A">
        <w:trPr>
          <w:cantSplit/>
        </w:trPr>
        <w:tc>
          <w:tcPr>
            <w:tcW w:w="17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  <w:tr w:rsidR="00DC565A">
        <w:trPr>
          <w:cantSplit/>
        </w:trPr>
        <w:tc>
          <w:tcPr>
            <w:tcW w:w="17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  <w:tr w:rsidR="00DC565A">
        <w:trPr>
          <w:cantSplit/>
        </w:trPr>
        <w:tc>
          <w:tcPr>
            <w:tcW w:w="179" w:type="pct"/>
            <w:vMerge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  <w:tr w:rsidR="00DC565A">
        <w:trPr>
          <w:cantSplit/>
        </w:trPr>
        <w:tc>
          <w:tcPr>
            <w:tcW w:w="179" w:type="pct"/>
            <w:vMerge w:val="restar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f.2</w:t>
            </w:r>
          </w:p>
          <w:p w:rsidR="00DC565A" w:rsidRDefault="00DC565A">
            <w:pPr>
              <w:rPr>
                <w:rFonts w:ascii="Garamond" w:hAnsi="Garamond"/>
              </w:rPr>
            </w:pPr>
          </w:p>
        </w:tc>
        <w:tc>
          <w:tcPr>
            <w:tcW w:w="722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84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48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3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0" w:type="pct"/>
          </w:tcPr>
          <w:p w:rsidR="00DC565A" w:rsidRDefault="00DC565A">
            <w:pPr>
              <w:jc w:val="center"/>
              <w:rPr>
                <w:rFonts w:ascii="Garamond" w:hAnsi="Garamond"/>
              </w:rPr>
            </w:pPr>
          </w:p>
        </w:tc>
      </w:tr>
    </w:tbl>
    <w:p w:rsidR="00DC565A" w:rsidRDefault="00DC565A">
      <w:pPr>
        <w:ind w:right="-234"/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b/>
        </w:rPr>
        <w:lastRenderedPageBreak/>
        <w:t xml:space="preserve"> Tabella finanziaria riassuntiva</w:t>
      </w:r>
    </w:p>
    <w:p w:rsidR="00DC565A" w:rsidRDefault="00DC565A">
      <w:pPr>
        <w:ind w:right="-234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1731"/>
        <w:gridCol w:w="3953"/>
        <w:gridCol w:w="1267"/>
        <w:gridCol w:w="1080"/>
        <w:gridCol w:w="1080"/>
        <w:gridCol w:w="1260"/>
        <w:gridCol w:w="1280"/>
        <w:gridCol w:w="1960"/>
      </w:tblGrid>
      <w:tr w:rsidR="00DC565A">
        <w:trPr>
          <w:cantSplit/>
          <w:trHeight w:val="280"/>
        </w:trPr>
        <w:tc>
          <w:tcPr>
            <w:tcW w:w="717" w:type="dxa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id</w:t>
            </w:r>
          </w:p>
        </w:tc>
        <w:tc>
          <w:tcPr>
            <w:tcW w:w="1731" w:type="dxa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risorse</w:t>
            </w:r>
          </w:p>
        </w:tc>
        <w:tc>
          <w:tcPr>
            <w:tcW w:w="3953" w:type="dxa"/>
            <w:vMerge w:val="restart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tipologia attività</w:t>
            </w:r>
          </w:p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tipologia altre risorse**</w:t>
            </w:r>
          </w:p>
        </w:tc>
        <w:tc>
          <w:tcPr>
            <w:tcW w:w="2347" w:type="dxa"/>
            <w:gridSpan w:val="2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totale N° ore / quantità programmata</w:t>
            </w:r>
          </w:p>
        </w:tc>
        <w:tc>
          <w:tcPr>
            <w:tcW w:w="2340" w:type="dxa"/>
            <w:gridSpan w:val="2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totale N° ore / quantità effettiva</w:t>
            </w:r>
          </w:p>
        </w:tc>
        <w:tc>
          <w:tcPr>
            <w:tcW w:w="128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costi unitari*</w:t>
            </w:r>
          </w:p>
        </w:tc>
        <w:tc>
          <w:tcPr>
            <w:tcW w:w="196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costi totali*</w:t>
            </w:r>
          </w:p>
        </w:tc>
      </w:tr>
      <w:tr w:rsidR="00DC565A">
        <w:trPr>
          <w:cantSplit/>
          <w:trHeight w:val="280"/>
        </w:trPr>
        <w:tc>
          <w:tcPr>
            <w:tcW w:w="717" w:type="dxa"/>
            <w:vMerge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53" w:type="dxa"/>
            <w:vMerge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20..</w:t>
            </w:r>
          </w:p>
        </w:tc>
        <w:tc>
          <w:tcPr>
            <w:tcW w:w="108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20..</w:t>
            </w:r>
          </w:p>
        </w:tc>
        <w:tc>
          <w:tcPr>
            <w:tcW w:w="108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20..</w:t>
            </w:r>
          </w:p>
        </w:tc>
        <w:tc>
          <w:tcPr>
            <w:tcW w:w="126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20..</w:t>
            </w:r>
          </w:p>
        </w:tc>
        <w:tc>
          <w:tcPr>
            <w:tcW w:w="128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DC565A" w:rsidRDefault="00DC56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interni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 curriculare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interni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 extra curriculare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interni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 extracurriculare in compresenza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interni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(progettazione, rielaborazione, produzione materiali, ectc.)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esterni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 curriculare in compresenza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esterni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 extra curriculare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Docenti esterni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 (progettazione, rielaborazione, produzione materiali, ectc.)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 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Esperti 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Docenza, consulenza o altro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Materiali**</w:t>
            </w:r>
          </w:p>
        </w:tc>
        <w:tc>
          <w:tcPr>
            <w:tcW w:w="3953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Uscite, visite,*** </w:t>
            </w:r>
          </w:p>
        </w:tc>
        <w:tc>
          <w:tcPr>
            <w:tcW w:w="3953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Accompagnamento, missione</w:t>
            </w: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565A">
        <w:tc>
          <w:tcPr>
            <w:tcW w:w="717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731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Altro</w:t>
            </w:r>
          </w:p>
        </w:tc>
        <w:tc>
          <w:tcPr>
            <w:tcW w:w="3953" w:type="dxa"/>
          </w:tcPr>
          <w:p w:rsidR="00DC565A" w:rsidRDefault="00DC56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7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:rsidR="00DC565A" w:rsidRDefault="00DC56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C565A" w:rsidRPr="00E76358" w:rsidRDefault="00DC565A" w:rsidP="00DC565A">
      <w:pPr>
        <w:rPr>
          <w:sz w:val="20"/>
          <w:szCs w:val="20"/>
        </w:rPr>
      </w:pPr>
      <w:r w:rsidRPr="00E76358">
        <w:rPr>
          <w:b/>
          <w:sz w:val="20"/>
          <w:szCs w:val="20"/>
        </w:rPr>
        <w:t>1-Qualifica</w:t>
      </w:r>
      <w:r w:rsidRPr="00E76358">
        <w:rPr>
          <w:sz w:val="20"/>
          <w:szCs w:val="20"/>
        </w:rPr>
        <w:t>: docente interno – docente esterno – esperto –assistente tecnico-altro (genitore ecc) ..</w:t>
      </w:r>
    </w:p>
    <w:p w:rsidR="00DC565A" w:rsidRPr="00E76358" w:rsidRDefault="00DC565A" w:rsidP="00DC565A">
      <w:pPr>
        <w:rPr>
          <w:sz w:val="20"/>
          <w:szCs w:val="20"/>
        </w:rPr>
      </w:pPr>
      <w:r w:rsidRPr="00E76358">
        <w:rPr>
          <w:sz w:val="20"/>
          <w:szCs w:val="20"/>
          <w:vertAlign w:val="superscript"/>
        </w:rPr>
        <w:t xml:space="preserve">2- </w:t>
      </w:r>
      <w:r w:rsidRPr="00E76358">
        <w:rPr>
          <w:b/>
          <w:sz w:val="20"/>
          <w:szCs w:val="20"/>
        </w:rPr>
        <w:t>Tipologia di attività</w:t>
      </w:r>
      <w:r w:rsidRPr="00E76358">
        <w:rPr>
          <w:sz w:val="20"/>
          <w:szCs w:val="20"/>
        </w:rPr>
        <w:t>:</w:t>
      </w:r>
    </w:p>
    <w:p w:rsidR="00DC565A" w:rsidRPr="00E76358" w:rsidRDefault="00DC565A" w:rsidP="00DC565A">
      <w:pPr>
        <w:numPr>
          <w:ilvl w:val="0"/>
          <w:numId w:val="15"/>
        </w:numPr>
        <w:rPr>
          <w:sz w:val="20"/>
          <w:szCs w:val="20"/>
        </w:rPr>
      </w:pPr>
      <w:r w:rsidRPr="00E76358">
        <w:rPr>
          <w:sz w:val="20"/>
          <w:szCs w:val="20"/>
        </w:rPr>
        <w:t xml:space="preserve">docenza in orario curriculare( </w:t>
      </w:r>
      <w:r w:rsidRPr="00E76358">
        <w:rPr>
          <w:i/>
          <w:sz w:val="20"/>
          <w:szCs w:val="20"/>
          <w:u w:val="single"/>
        </w:rPr>
        <w:t>attività di insegnamento</w:t>
      </w:r>
      <w:r w:rsidRPr="00E76358">
        <w:rPr>
          <w:sz w:val="20"/>
          <w:szCs w:val="20"/>
        </w:rPr>
        <w:t xml:space="preserve">) </w:t>
      </w:r>
    </w:p>
    <w:p w:rsidR="00DC565A" w:rsidRPr="00E76358" w:rsidRDefault="00DC565A" w:rsidP="00DC565A">
      <w:pPr>
        <w:numPr>
          <w:ilvl w:val="0"/>
          <w:numId w:val="15"/>
        </w:numPr>
        <w:rPr>
          <w:sz w:val="20"/>
          <w:szCs w:val="20"/>
        </w:rPr>
      </w:pPr>
      <w:r w:rsidRPr="00E76358">
        <w:rPr>
          <w:sz w:val="20"/>
          <w:szCs w:val="20"/>
        </w:rPr>
        <w:t>docenza in orario extra curriculare (</w:t>
      </w:r>
      <w:r w:rsidRPr="00E76358">
        <w:rPr>
          <w:i/>
          <w:sz w:val="20"/>
          <w:szCs w:val="20"/>
          <w:u w:val="single"/>
        </w:rPr>
        <w:t>attività aggiuntive di insegnamento</w:t>
      </w:r>
      <w:r w:rsidRPr="00E76358">
        <w:rPr>
          <w:sz w:val="20"/>
          <w:szCs w:val="20"/>
        </w:rPr>
        <w:t>)</w:t>
      </w:r>
    </w:p>
    <w:p w:rsidR="00DC565A" w:rsidRPr="00E76358" w:rsidRDefault="00DC565A" w:rsidP="00DC565A">
      <w:pPr>
        <w:numPr>
          <w:ilvl w:val="0"/>
          <w:numId w:val="15"/>
        </w:numPr>
        <w:rPr>
          <w:sz w:val="20"/>
          <w:szCs w:val="20"/>
        </w:rPr>
      </w:pPr>
      <w:r w:rsidRPr="00E76358">
        <w:rPr>
          <w:sz w:val="20"/>
          <w:szCs w:val="20"/>
        </w:rPr>
        <w:t>docenza extra curriculare in compresenza (</w:t>
      </w:r>
      <w:r w:rsidRPr="00E76358">
        <w:rPr>
          <w:i/>
          <w:sz w:val="20"/>
          <w:szCs w:val="20"/>
          <w:u w:val="single"/>
        </w:rPr>
        <w:t>attività aggiuntive di insegnamento</w:t>
      </w:r>
      <w:r w:rsidRPr="00E76358">
        <w:rPr>
          <w:sz w:val="20"/>
          <w:szCs w:val="20"/>
        </w:rPr>
        <w:t>)</w:t>
      </w:r>
    </w:p>
    <w:p w:rsidR="00DC565A" w:rsidRPr="00E76358" w:rsidRDefault="00DC565A" w:rsidP="00DC565A">
      <w:pPr>
        <w:numPr>
          <w:ilvl w:val="0"/>
          <w:numId w:val="15"/>
        </w:numPr>
        <w:rPr>
          <w:sz w:val="20"/>
          <w:szCs w:val="20"/>
        </w:rPr>
      </w:pPr>
      <w:r w:rsidRPr="00E76358">
        <w:rPr>
          <w:sz w:val="20"/>
          <w:szCs w:val="20"/>
        </w:rPr>
        <w:t>progettazione - monitoraggio – rilevazione dati esiti – rielaborazione dati – stesura rapporti – produzione materiali – accompagnamento e missioni  per uscite e viaggi (</w:t>
      </w:r>
      <w:r w:rsidRPr="00E76358">
        <w:rPr>
          <w:i/>
          <w:sz w:val="20"/>
          <w:szCs w:val="20"/>
          <w:u w:val="single"/>
        </w:rPr>
        <w:t>attività funzionali all’insegnamento</w:t>
      </w:r>
      <w:r w:rsidRPr="00E76358">
        <w:rPr>
          <w:sz w:val="20"/>
          <w:szCs w:val="20"/>
        </w:rPr>
        <w:t>)</w:t>
      </w:r>
    </w:p>
    <w:p w:rsidR="00DC565A" w:rsidRPr="00E76358" w:rsidRDefault="00DC565A" w:rsidP="00DC565A">
      <w:pPr>
        <w:numPr>
          <w:ilvl w:val="0"/>
          <w:numId w:val="15"/>
        </w:numPr>
        <w:rPr>
          <w:sz w:val="20"/>
          <w:szCs w:val="20"/>
        </w:rPr>
      </w:pPr>
      <w:r w:rsidRPr="00E76358">
        <w:rPr>
          <w:sz w:val="20"/>
          <w:szCs w:val="20"/>
        </w:rPr>
        <w:t>assistenza (</w:t>
      </w:r>
      <w:r w:rsidRPr="00E76358">
        <w:rPr>
          <w:i/>
          <w:sz w:val="20"/>
          <w:szCs w:val="20"/>
          <w:u w:val="single"/>
        </w:rPr>
        <w:t>assistente tecnico</w:t>
      </w:r>
      <w:r w:rsidRPr="00E76358">
        <w:rPr>
          <w:sz w:val="20"/>
          <w:szCs w:val="20"/>
        </w:rPr>
        <w:t>)</w:t>
      </w:r>
    </w:p>
    <w:p w:rsidR="00DC565A" w:rsidRPr="00E76358" w:rsidRDefault="00DC565A" w:rsidP="00E76358">
      <w:pPr>
        <w:tabs>
          <w:tab w:val="left" w:pos="12920"/>
        </w:tabs>
        <w:rPr>
          <w:sz w:val="22"/>
          <w:szCs w:val="22"/>
        </w:rPr>
      </w:pPr>
      <w:r w:rsidRPr="00E76358">
        <w:rPr>
          <w:sz w:val="22"/>
          <w:szCs w:val="22"/>
          <w:vertAlign w:val="superscript"/>
        </w:rPr>
        <w:t xml:space="preserve">3- </w:t>
      </w:r>
      <w:r w:rsidRPr="00E76358">
        <w:rPr>
          <w:rFonts w:ascii="Garamond" w:hAnsi="Garamond"/>
          <w:b/>
          <w:sz w:val="22"/>
          <w:szCs w:val="22"/>
        </w:rPr>
        <w:t>Descrizione dell’attività</w:t>
      </w:r>
      <w:r w:rsidRPr="00E76358"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Pr="00E76358">
        <w:rPr>
          <w:sz w:val="22"/>
          <w:szCs w:val="22"/>
        </w:rPr>
        <w:t>descrivere nel dettaglio le azioni intraprese e i contenuti proposti</w:t>
      </w:r>
      <w:r w:rsidR="00E76358">
        <w:rPr>
          <w:sz w:val="22"/>
          <w:szCs w:val="22"/>
        </w:rPr>
        <w:tab/>
      </w:r>
    </w:p>
    <w:p w:rsidR="00DC565A" w:rsidRDefault="00DC565A" w:rsidP="00DC565A">
      <w:r w:rsidRPr="00654E80">
        <w:rPr>
          <w:vertAlign w:val="superscript"/>
        </w:rPr>
        <w:t>4</w:t>
      </w:r>
      <w:r w:rsidRPr="00654E80">
        <w:t xml:space="preserve"> </w:t>
      </w:r>
      <w:r w:rsidRPr="007056C7">
        <w:rPr>
          <w:b/>
        </w:rPr>
        <w:t>Prodotti</w:t>
      </w:r>
      <w:r>
        <w:t xml:space="preserve">: </w:t>
      </w:r>
    </w:p>
    <w:p w:rsidR="00DC565A" w:rsidRPr="00E76358" w:rsidRDefault="00DC565A" w:rsidP="00DC565A">
      <w:pPr>
        <w:numPr>
          <w:ilvl w:val="0"/>
          <w:numId w:val="16"/>
        </w:numPr>
        <w:rPr>
          <w:sz w:val="20"/>
          <w:szCs w:val="20"/>
        </w:rPr>
      </w:pPr>
      <w:r w:rsidRPr="00E76358">
        <w:rPr>
          <w:sz w:val="20"/>
          <w:szCs w:val="20"/>
          <w:u w:val="single"/>
        </w:rPr>
        <w:t>Docenti</w:t>
      </w:r>
      <w:r w:rsidRPr="00E76358">
        <w:rPr>
          <w:sz w:val="20"/>
          <w:szCs w:val="20"/>
        </w:rPr>
        <w:t xml:space="preserve">:scheda progetto, relazione finale progetto, schede di monitoraggio, schede di osservazione, verbali, brochure, presentazioni, </w:t>
      </w:r>
      <w:r w:rsidRPr="00E76358">
        <w:rPr>
          <w:sz w:val="20"/>
          <w:szCs w:val="20"/>
        </w:rPr>
        <w:tab/>
      </w:r>
      <w:r w:rsidRPr="00E76358">
        <w:rPr>
          <w:sz w:val="20"/>
          <w:szCs w:val="20"/>
        </w:rPr>
        <w:tab/>
        <w:t xml:space="preserve">appunti, grafici, relazioni,  prove, materiali di lavoro per utenti, etc. </w:t>
      </w:r>
    </w:p>
    <w:p w:rsidR="00DC565A" w:rsidRPr="00E76358" w:rsidRDefault="00DC565A" w:rsidP="00DC565A">
      <w:pPr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E76358">
        <w:rPr>
          <w:sz w:val="20"/>
          <w:szCs w:val="20"/>
          <w:u w:val="single"/>
        </w:rPr>
        <w:t>Prodotti degli utenti</w:t>
      </w:r>
      <w:r w:rsidRPr="00E76358">
        <w:rPr>
          <w:sz w:val="20"/>
          <w:szCs w:val="20"/>
        </w:rPr>
        <w:t xml:space="preserve"> : mappe concettuali, cartelloni, prodotti multimediali</w:t>
      </w: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19"/>
          <w:szCs w:val="19"/>
        </w:rPr>
        <w:sectPr w:rsidR="00DC565A">
          <w:headerReference w:type="default" r:id="rId10"/>
          <w:footerReference w:type="default" r:id="rId11"/>
          <w:pgSz w:w="16838" w:h="11906" w:orient="landscape"/>
          <w:pgMar w:top="1134" w:right="1178" w:bottom="1134" w:left="1418" w:header="708" w:footer="708" w:gutter="0"/>
          <w:cols w:space="708"/>
          <w:docGrid w:linePitch="360"/>
        </w:sectPr>
      </w:pP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G. materiali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Corpodeltesto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elencare i materiali effettivamente prodotti dal gruppo di lavoro:</w:t>
      </w: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a. docenti: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test/questionario rilevazione bisogni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prove di ingresso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griglie di osservazione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prove di monitoraggio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prove finali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schede di valutazione ( specifiche per il progetto)</w:t>
      </w:r>
    </w:p>
    <w:p w:rsidR="00DC565A" w:rsidRDefault="00DC565A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…………………………</w:t>
      </w:r>
    </w:p>
    <w:p w:rsidR="00DC565A" w:rsidRDefault="00DC565A">
      <w:pPr>
        <w:pStyle w:val="Intestazione"/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b. utenti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cartelloni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mappe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relazioni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pagine web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C.D.</w:t>
      </w:r>
    </w:p>
    <w:p w:rsidR="00DC565A" w:rsidRDefault="00DC565A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rPr>
          <w:rFonts w:ascii="Garamond" w:hAnsi="Garamond"/>
        </w:rPr>
      </w:pPr>
      <w:r>
        <w:rPr>
          <w:rFonts w:ascii="Garamond" w:hAnsi="Garamond"/>
        </w:rPr>
        <w:t>……….</w:t>
      </w:r>
    </w:p>
    <w:p w:rsidR="00DC565A" w:rsidRDefault="00DC565A">
      <w:pPr>
        <w:ind w:right="-234"/>
        <w:rPr>
          <w:rFonts w:ascii="Garamond" w:hAnsi="Garamond"/>
        </w:rPr>
      </w:pPr>
    </w:p>
    <w:p w:rsidR="00DC565A" w:rsidRDefault="00DC565A">
      <w:pPr>
        <w:pStyle w:val="Corpodeltesto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breve descrizione dei materiali prodotti dagli utenti:</w:t>
      </w: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H. documentazione  allegata</w:t>
      </w:r>
    </w:p>
    <w:p w:rsidR="00DC565A" w:rsidRDefault="00DC565A">
      <w:pPr>
        <w:pStyle w:val="Titolo2"/>
        <w:rPr>
          <w:rFonts w:ascii="Garamond" w:hAnsi="Garamond"/>
          <w:sz w:val="24"/>
        </w:rPr>
      </w:pPr>
    </w:p>
    <w:p w:rsidR="00DC565A" w:rsidRDefault="00DC565A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la scheda di sintesi dei questionari di rilevazione della soddisfazione degli utenti </w:t>
      </w:r>
    </w:p>
    <w:p w:rsidR="00DC565A" w:rsidRDefault="00DC565A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la rielaborazione statistica degli esiti delle prove effettuate</w:t>
      </w:r>
    </w:p>
    <w:p w:rsidR="00DC565A" w:rsidRDefault="00DC565A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copia delle schede di valutazione utenti e/o gruppo di lavoro  predisposta dal gruppo di lavoro  </w:t>
      </w:r>
    </w:p>
    <w:p w:rsidR="00DC565A" w:rsidRDefault="00DC565A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la rielaborazione statistica dei risultati delle schede di valutazione  predisposta dal gruppo di lavoro  </w:t>
      </w:r>
    </w:p>
    <w:p w:rsidR="00DC565A" w:rsidRDefault="00DC565A">
      <w:pPr>
        <w:pStyle w:val="Titolo2"/>
        <w:numPr>
          <w:ilvl w:val="0"/>
          <w:numId w:val="8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materiali prodotti dal gruppo di lavoro ( alcuni esempi significativi)</w:t>
      </w:r>
    </w:p>
    <w:p w:rsidR="00DC565A" w:rsidRDefault="00DC565A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materiali prodotti dagli utenti (alcuni esempi significativi</w:t>
      </w:r>
    </w:p>
    <w:p w:rsidR="00DC565A" w:rsidRDefault="00DC565A">
      <w:pPr>
        <w:pStyle w:val="Titolo2"/>
        <w:numPr>
          <w:ilvl w:val="0"/>
          <w:numId w:val="8"/>
        </w:numP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altro………………..</w:t>
      </w: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  <w:r>
        <w:rPr>
          <w:rFonts w:ascii="Garamond" w:hAnsi="Garamond"/>
        </w:rPr>
        <w:t xml:space="preserve">Data </w:t>
      </w:r>
    </w:p>
    <w:p w:rsidR="00DC565A" w:rsidRDefault="00DC565A">
      <w:pPr>
        <w:rPr>
          <w:rFonts w:ascii="Garamond" w:hAnsi="Garamond"/>
        </w:rPr>
      </w:pPr>
    </w:p>
    <w:p w:rsidR="00DC565A" w:rsidRDefault="00DC565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Il referente del progetto</w:t>
      </w:r>
    </w:p>
    <w:p w:rsidR="00DC565A" w:rsidRDefault="00DC565A">
      <w:pPr>
        <w:rPr>
          <w:rFonts w:ascii="Garamond" w:hAnsi="Garamond"/>
        </w:rPr>
      </w:pPr>
    </w:p>
    <w:sectPr w:rsidR="00DC565A" w:rsidSect="00315110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05" w:rsidRDefault="008D1105">
      <w:r>
        <w:separator/>
      </w:r>
    </w:p>
  </w:endnote>
  <w:endnote w:type="continuationSeparator" w:id="0">
    <w:p w:rsidR="008D1105" w:rsidRDefault="008D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B93D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63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635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76358" w:rsidRDefault="00E763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E76358" w:rsidP="00E76358">
    <w:pPr>
      <w:pStyle w:val="Pidipagina"/>
      <w:jc w:val="right"/>
    </w:pPr>
    <w:r>
      <w:rPr>
        <w:rStyle w:val="Numeropagina"/>
      </w:rPr>
      <w:tab/>
    </w:r>
    <w:r w:rsidR="00B93D2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93D23">
      <w:rPr>
        <w:rStyle w:val="Numeropagina"/>
      </w:rPr>
      <w:fldChar w:fldCharType="separate"/>
    </w:r>
    <w:r w:rsidR="002023EB">
      <w:rPr>
        <w:rStyle w:val="Numeropagina"/>
        <w:noProof/>
      </w:rPr>
      <w:t>1</w:t>
    </w:r>
    <w:r w:rsidR="00B93D23">
      <w:rPr>
        <w:rStyle w:val="Numeropagina"/>
      </w:rPr>
      <w:fldChar w:fldCharType="end"/>
    </w:r>
    <w:r>
      <w:rPr>
        <w:rStyle w:val="Numeropagina"/>
      </w:rPr>
      <w:t>/</w:t>
    </w:r>
    <w:r w:rsidR="00B93D23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B93D23">
      <w:rPr>
        <w:rStyle w:val="Numeropagina"/>
      </w:rPr>
      <w:fldChar w:fldCharType="separate"/>
    </w:r>
    <w:r w:rsidR="002023EB">
      <w:rPr>
        <w:rStyle w:val="Numeropagina"/>
        <w:noProof/>
      </w:rPr>
      <w:t>3</w:t>
    </w:r>
    <w:r w:rsidR="00B93D23"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E76358" w:rsidP="00E76358">
    <w:pPr>
      <w:pStyle w:val="Pidipagina"/>
      <w:jc w:val="right"/>
      <w:rPr>
        <w:sz w:val="19"/>
        <w:szCs w:val="19"/>
      </w:rPr>
    </w:pPr>
    <w:r>
      <w:rPr>
        <w:rStyle w:val="Numeropagina"/>
      </w:rPr>
      <w:tab/>
    </w:r>
    <w:r w:rsidR="00B93D2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93D23">
      <w:rPr>
        <w:rStyle w:val="Numeropagina"/>
      </w:rPr>
      <w:fldChar w:fldCharType="separate"/>
    </w:r>
    <w:r w:rsidR="002023EB">
      <w:rPr>
        <w:rStyle w:val="Numeropagina"/>
        <w:noProof/>
      </w:rPr>
      <w:t>4</w:t>
    </w:r>
    <w:r w:rsidR="00B93D23">
      <w:rPr>
        <w:rStyle w:val="Numeropagina"/>
      </w:rPr>
      <w:fldChar w:fldCharType="end"/>
    </w:r>
    <w:r>
      <w:rPr>
        <w:rStyle w:val="Numeropagina"/>
      </w:rPr>
      <w:t>/5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B5" w:rsidRPr="000F6FF7" w:rsidRDefault="00E309B5" w:rsidP="00E309B5">
    <w:pPr>
      <w:pStyle w:val="Titolo"/>
      <w:ind w:left="-142"/>
      <w:rPr>
        <w:rFonts w:ascii="Monotype Corsiva" w:hAnsi="Monotype Corsiva" w:cs="Arial"/>
        <w:b w:val="0"/>
        <w:i/>
        <w:szCs w:val="28"/>
      </w:rPr>
    </w:pPr>
    <w:r>
      <w:rPr>
        <w:rFonts w:ascii="Monotype Corsiva" w:hAnsi="Monotype Corsiva" w:cs="Arial"/>
        <w:b w:val="0"/>
        <w:i/>
        <w:szCs w:val="28"/>
      </w:rPr>
      <w:t xml:space="preserve"> </w:t>
    </w:r>
  </w:p>
  <w:p w:rsidR="00E309B5" w:rsidRPr="002260A1" w:rsidRDefault="00E309B5" w:rsidP="00E309B5">
    <w:pPr>
      <w:pStyle w:val="Titolo"/>
      <w:rPr>
        <w:rFonts w:ascii="Verdana" w:hAnsi="Verdana" w:cs="Arial"/>
        <w:bCs/>
        <w:sz w:val="22"/>
        <w:szCs w:val="22"/>
      </w:rPr>
    </w:pPr>
    <w:r w:rsidRPr="002260A1">
      <w:rPr>
        <w:rFonts w:ascii="Verdana" w:hAnsi="Verdana" w:cs="Arial"/>
        <w:bCs/>
        <w:sz w:val="22"/>
        <w:szCs w:val="22"/>
      </w:rPr>
      <w:t>ISTITUTO COMPRENSIVO VIA NOVARIA - VILLANTERIO</w:t>
    </w:r>
  </w:p>
  <w:p w:rsidR="00E309B5" w:rsidRPr="002260A1" w:rsidRDefault="00E309B5" w:rsidP="00E309B5">
    <w:pPr>
      <w:autoSpaceDN w:val="0"/>
      <w:adjustRightInd w:val="0"/>
      <w:jc w:val="center"/>
      <w:rPr>
        <w:rFonts w:ascii="Verdana" w:hAnsi="Verdana" w:cs="Arial"/>
        <w:bCs/>
        <w:sz w:val="20"/>
      </w:rPr>
    </w:pPr>
    <w:r>
      <w:rPr>
        <w:rFonts w:ascii="Verdana" w:hAnsi="Verdana" w:cs="Arial"/>
        <w:bCs/>
        <w:sz w:val="20"/>
      </w:rPr>
      <w:t xml:space="preserve"> </w:t>
    </w:r>
  </w:p>
  <w:p w:rsidR="00E76358" w:rsidRDefault="00E76358" w:rsidP="00E76358">
    <w:pPr>
      <w:pStyle w:val="Pidipagina"/>
      <w:jc w:val="right"/>
    </w:pPr>
    <w:r>
      <w:rPr>
        <w:rStyle w:val="Numeropagina"/>
      </w:rPr>
      <w:t>5/5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05" w:rsidRDefault="008D1105">
      <w:r>
        <w:separator/>
      </w:r>
    </w:p>
  </w:footnote>
  <w:footnote w:type="continuationSeparator" w:id="0">
    <w:p w:rsidR="008D1105" w:rsidRDefault="008D1105">
      <w:r>
        <w:continuationSeparator/>
      </w:r>
    </w:p>
  </w:footnote>
  <w:footnote w:id="1">
    <w:p w:rsidR="00E76358" w:rsidRDefault="00E76358">
      <w:pPr>
        <w:pStyle w:val="Testonotaapidipagina"/>
        <w:rPr>
          <w:rFonts w:ascii="Garamond" w:hAnsi="Garamond"/>
          <w:sz w:val="24"/>
          <w:szCs w:val="24"/>
        </w:rPr>
      </w:pPr>
      <w:r>
        <w:rPr>
          <w:rStyle w:val="Rimandonotaapidipagina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La tabella deve riportare i dati del piano di attività predisposto nella scheda di progetto a titolo di attività e risorse programmate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E76358" w:rsidP="00E76358">
    <w:pPr>
      <w:pStyle w:val="Titolo3"/>
      <w:jc w:val="center"/>
      <w:rPr>
        <w:rFonts w:ascii="Verdana" w:hAnsi="Verdana"/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E76358" w:rsidP="00E76358">
    <w:pPr>
      <w:pStyle w:val="Titolo3"/>
      <w:jc w:val="center"/>
      <w:rPr>
        <w:rFonts w:ascii="Verdana" w:hAnsi="Verdana"/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8" w:rsidRDefault="00E76358" w:rsidP="00E76358">
    <w:pPr>
      <w:pStyle w:val="Titolo3"/>
      <w:jc w:val="center"/>
      <w:rPr>
        <w:rFonts w:ascii="Verdana" w:hAnsi="Verdana"/>
        <w:b w:val="0"/>
      </w:rPr>
    </w:pPr>
  </w:p>
  <w:p w:rsidR="00E76358" w:rsidRPr="00E76358" w:rsidRDefault="00E76358" w:rsidP="00E76358">
    <w:pPr>
      <w:pStyle w:val="Titolo3"/>
      <w:jc w:val="center"/>
      <w:rPr>
        <w:rFonts w:ascii="Verdana" w:hAnsi="Verdana"/>
        <w:b w:val="0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958"/>
    <w:multiLevelType w:val="hybridMultilevel"/>
    <w:tmpl w:val="2062DA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4D44"/>
    <w:multiLevelType w:val="hybridMultilevel"/>
    <w:tmpl w:val="B60C9B7A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B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C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62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46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C8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3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2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346A"/>
    <w:multiLevelType w:val="hybridMultilevel"/>
    <w:tmpl w:val="73285B8E"/>
    <w:lvl w:ilvl="0" w:tplc="6FE8916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4AA8"/>
    <w:multiLevelType w:val="hybridMultilevel"/>
    <w:tmpl w:val="D08E5018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A40BE"/>
    <w:multiLevelType w:val="multilevel"/>
    <w:tmpl w:val="638C7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979B1"/>
    <w:multiLevelType w:val="hybridMultilevel"/>
    <w:tmpl w:val="21BED0A2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E1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784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4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25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60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06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80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C86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90197"/>
    <w:multiLevelType w:val="hybridMultilevel"/>
    <w:tmpl w:val="3A728F6A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8148E"/>
    <w:multiLevelType w:val="hybridMultilevel"/>
    <w:tmpl w:val="95C87E3C"/>
    <w:lvl w:ilvl="0" w:tplc="9D4CE4F6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14C09C3"/>
    <w:multiLevelType w:val="hybridMultilevel"/>
    <w:tmpl w:val="6BCAA086"/>
    <w:lvl w:ilvl="0" w:tplc="95B48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A8181A"/>
    <w:multiLevelType w:val="multilevel"/>
    <w:tmpl w:val="1AE8B3CA"/>
    <w:lvl w:ilvl="0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5D5E39B1"/>
    <w:multiLevelType w:val="hybridMultilevel"/>
    <w:tmpl w:val="1AE8B3CA"/>
    <w:lvl w:ilvl="0" w:tplc="0410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657C03A0"/>
    <w:multiLevelType w:val="hybridMultilevel"/>
    <w:tmpl w:val="5E12724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5DD245A"/>
    <w:multiLevelType w:val="hybridMultilevel"/>
    <w:tmpl w:val="638C73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A74D2"/>
    <w:multiLevelType w:val="hybridMultilevel"/>
    <w:tmpl w:val="FA4CF5FC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D4FD5"/>
    <w:multiLevelType w:val="hybridMultilevel"/>
    <w:tmpl w:val="C972BB10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F213B"/>
    <w:multiLevelType w:val="hybridMultilevel"/>
    <w:tmpl w:val="069875A4"/>
    <w:lvl w:ilvl="0" w:tplc="9D4CE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1B29"/>
    <w:rsid w:val="002023EB"/>
    <w:rsid w:val="00220420"/>
    <w:rsid w:val="002D4903"/>
    <w:rsid w:val="00315110"/>
    <w:rsid w:val="00451B29"/>
    <w:rsid w:val="007A04B9"/>
    <w:rsid w:val="007D0E2B"/>
    <w:rsid w:val="008D1105"/>
    <w:rsid w:val="009E17AB"/>
    <w:rsid w:val="009F325D"/>
    <w:rsid w:val="00A034DE"/>
    <w:rsid w:val="00B93D23"/>
    <w:rsid w:val="00B96DE9"/>
    <w:rsid w:val="00C40CA3"/>
    <w:rsid w:val="00DC565A"/>
    <w:rsid w:val="00E309B5"/>
    <w:rsid w:val="00E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10"/>
    <w:rPr>
      <w:sz w:val="24"/>
      <w:szCs w:val="24"/>
    </w:rPr>
  </w:style>
  <w:style w:type="paragraph" w:styleId="Titolo2">
    <w:name w:val="heading 2"/>
    <w:basedOn w:val="Normale"/>
    <w:next w:val="Normale"/>
    <w:qFormat/>
    <w:rsid w:val="00315110"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rsid w:val="00315110"/>
    <w:pPr>
      <w:keepNext/>
      <w:autoSpaceDE w:val="0"/>
      <w:autoSpaceDN w:val="0"/>
      <w:adjustRightInd w:val="0"/>
      <w:outlineLvl w:val="2"/>
    </w:pPr>
    <w:rPr>
      <w:b/>
      <w:color w:val="808080"/>
    </w:rPr>
  </w:style>
  <w:style w:type="paragraph" w:styleId="Titolo6">
    <w:name w:val="heading 6"/>
    <w:basedOn w:val="Normale"/>
    <w:next w:val="Normale"/>
    <w:qFormat/>
    <w:rsid w:val="00315110"/>
    <w:pPr>
      <w:keepNext/>
      <w:outlineLvl w:val="5"/>
    </w:pPr>
    <w:rPr>
      <w:b/>
    </w:rPr>
  </w:style>
  <w:style w:type="paragraph" w:styleId="Titolo8">
    <w:name w:val="heading 8"/>
    <w:basedOn w:val="Normale"/>
    <w:next w:val="Normale"/>
    <w:qFormat/>
    <w:rsid w:val="00315110"/>
    <w:pPr>
      <w:keepNext/>
      <w:outlineLvl w:val="7"/>
    </w:pPr>
    <w:rPr>
      <w:b/>
      <w:color w:val="99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ola">
    <w:name w:val="singola"/>
    <w:basedOn w:val="Normale"/>
    <w:rsid w:val="00315110"/>
    <w:rPr>
      <w:szCs w:val="20"/>
    </w:rPr>
  </w:style>
  <w:style w:type="paragraph" w:styleId="Corpodeltesto">
    <w:name w:val="Body Text"/>
    <w:basedOn w:val="Normale"/>
    <w:rsid w:val="00315110"/>
    <w:pPr>
      <w:autoSpaceDE w:val="0"/>
      <w:autoSpaceDN w:val="0"/>
      <w:adjustRightInd w:val="0"/>
    </w:pPr>
    <w:rPr>
      <w:rFonts w:ascii="Comic Sans MS" w:hAnsi="Comic Sans MS"/>
      <w:bCs/>
      <w:sz w:val="18"/>
      <w:szCs w:val="18"/>
    </w:rPr>
  </w:style>
  <w:style w:type="paragraph" w:styleId="Corpodeltesto3">
    <w:name w:val="Body Text 3"/>
    <w:basedOn w:val="Normale"/>
    <w:rsid w:val="00315110"/>
    <w:pPr>
      <w:autoSpaceDE w:val="0"/>
      <w:autoSpaceDN w:val="0"/>
      <w:adjustRightInd w:val="0"/>
      <w:jc w:val="both"/>
    </w:pPr>
    <w:rPr>
      <w:bCs/>
      <w:sz w:val="22"/>
      <w:szCs w:val="18"/>
    </w:rPr>
  </w:style>
  <w:style w:type="paragraph" w:styleId="Didascalia">
    <w:name w:val="caption"/>
    <w:basedOn w:val="Normale"/>
    <w:next w:val="Normale"/>
    <w:qFormat/>
    <w:rsid w:val="00315110"/>
    <w:rPr>
      <w:rFonts w:ascii="Arial" w:hAnsi="Arial" w:cs="Arial"/>
      <w:b/>
      <w:bCs/>
      <w:sz w:val="28"/>
    </w:rPr>
  </w:style>
  <w:style w:type="paragraph" w:styleId="Intestazione">
    <w:name w:val="header"/>
    <w:basedOn w:val="Normale"/>
    <w:rsid w:val="00315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15110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315110"/>
    <w:pPr>
      <w:widowControl w:val="0"/>
    </w:pPr>
  </w:style>
  <w:style w:type="character" w:styleId="Numeropagina">
    <w:name w:val="page number"/>
    <w:basedOn w:val="Carpredefinitoparagrafo"/>
    <w:rsid w:val="00315110"/>
  </w:style>
  <w:style w:type="paragraph" w:customStyle="1" w:styleId="Default">
    <w:name w:val="Default"/>
    <w:rsid w:val="00E76358"/>
    <w:pPr>
      <w:autoSpaceDE w:val="0"/>
      <w:autoSpaceDN w:val="0"/>
      <w:adjustRightInd w:val="0"/>
    </w:pPr>
    <w:rPr>
      <w:rFonts w:ascii="ComicSansMS" w:hAnsi="ComicSansMS"/>
    </w:rPr>
  </w:style>
  <w:style w:type="paragraph" w:styleId="Testonotaapidipagina">
    <w:name w:val="footnote text"/>
    <w:basedOn w:val="Normale"/>
    <w:semiHidden/>
    <w:rsid w:val="0031511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151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C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CA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E309B5"/>
    <w:pPr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309B5"/>
    <w:rPr>
      <w:b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0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0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\Desktop\modellopof_rel_fin_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modellopof_rel_fin_progetti.dotx</Template>
  <TotalTime>0</TotalTime>
  <Pages>5</Pages>
  <Words>651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PROGETTO</vt:lpstr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PROGETTO</dc:title>
  <dc:creator>ALBERTO</dc:creator>
  <cp:lastModifiedBy>DSGA</cp:lastModifiedBy>
  <cp:revision>2</cp:revision>
  <cp:lastPrinted>2010-10-08T08:23:00Z</cp:lastPrinted>
  <dcterms:created xsi:type="dcterms:W3CDTF">2015-11-10T09:44:00Z</dcterms:created>
  <dcterms:modified xsi:type="dcterms:W3CDTF">2015-11-10T09:44:00Z</dcterms:modified>
</cp:coreProperties>
</file>